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EA5EFE">
        <w:rPr>
          <w:rFonts w:ascii="Arial" w:hAnsi="Arial" w:cs="Arial"/>
          <w:bCs/>
          <w:sz w:val="18"/>
          <w:szCs w:val="18"/>
        </w:rPr>
        <w:t>7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EA5EFE">
        <w:rPr>
          <w:rFonts w:ascii="Arial" w:hAnsi="Arial" w:cs="Arial"/>
          <w:sz w:val="18"/>
          <w:szCs w:val="18"/>
        </w:rPr>
        <w:t>31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EA5EFE">
        <w:rPr>
          <w:rFonts w:ascii="Arial" w:hAnsi="Arial" w:cs="Arial"/>
          <w:sz w:val="18"/>
          <w:szCs w:val="18"/>
        </w:rPr>
        <w:t>listopada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EA5EFE">
        <w:rPr>
          <w:rFonts w:ascii="Arial" w:hAnsi="Arial" w:cs="Arial"/>
          <w:b/>
          <w:sz w:val="22"/>
          <w:szCs w:val="22"/>
        </w:rPr>
        <w:t>6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EA5EFE">
        <w:rPr>
          <w:rFonts w:ascii="Arial" w:hAnsi="Arial" w:cs="Arial"/>
          <w:sz w:val="22"/>
          <w:szCs w:val="22"/>
        </w:rPr>
        <w:t>6</w:t>
      </w:r>
      <w:r w:rsidR="00236F91">
        <w:rPr>
          <w:rFonts w:ascii="Arial" w:hAnsi="Arial" w:cs="Arial"/>
          <w:sz w:val="22"/>
          <w:szCs w:val="22"/>
        </w:rPr>
        <w:t>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EA5EFE">
        <w:rPr>
          <w:rFonts w:ascii="Arial" w:hAnsi="Arial" w:cs="Arial"/>
          <w:b/>
          <w:sz w:val="22"/>
          <w:szCs w:val="22"/>
        </w:rPr>
        <w:t>4</w:t>
      </w:r>
      <w:r w:rsidR="00A51EEC" w:rsidRPr="00236F91">
        <w:rPr>
          <w:rFonts w:ascii="Arial" w:hAnsi="Arial" w:cs="Arial"/>
          <w:b/>
          <w:sz w:val="22"/>
          <w:szCs w:val="22"/>
        </w:rPr>
        <w:t xml:space="preserve">. </w:t>
      </w:r>
      <w:r w:rsidR="00EA5EFE">
        <w:rPr>
          <w:rFonts w:ascii="Arial" w:hAnsi="Arial" w:cs="Arial"/>
          <w:b/>
          <w:sz w:val="22"/>
          <w:szCs w:val="22"/>
        </w:rPr>
        <w:t>studenog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351381" w:rsidRPr="00236F91">
        <w:rPr>
          <w:rFonts w:ascii="Arial" w:hAnsi="Arial" w:cs="Arial"/>
          <w:b/>
          <w:sz w:val="22"/>
          <w:szCs w:val="22"/>
        </w:rPr>
        <w:t>6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236F91">
        <w:rPr>
          <w:rFonts w:ascii="Arial" w:hAnsi="Arial" w:cs="Arial"/>
          <w:b/>
          <w:sz w:val="22"/>
          <w:szCs w:val="22"/>
        </w:rPr>
        <w:t>petak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F17BBB">
        <w:rPr>
          <w:rFonts w:ascii="Arial" w:hAnsi="Arial" w:cs="Arial"/>
          <w:b/>
          <w:sz w:val="22"/>
          <w:szCs w:val="22"/>
        </w:rPr>
        <w:t>4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F17BBB">
        <w:rPr>
          <w:rFonts w:ascii="Arial" w:hAnsi="Arial" w:cs="Arial"/>
          <w:b/>
          <w:sz w:val="22"/>
          <w:szCs w:val="22"/>
        </w:rPr>
        <w:t>3</w:t>
      </w:r>
      <w:r w:rsidR="000B0A79" w:rsidRPr="008A3604">
        <w:rPr>
          <w:rFonts w:ascii="Arial" w:hAnsi="Arial" w:cs="Arial"/>
          <w:b/>
          <w:sz w:val="22"/>
          <w:szCs w:val="22"/>
        </w:rPr>
        <w:t>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Pr="00247DE5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EA5EFE">
        <w:rPr>
          <w:rFonts w:ascii="Arial" w:hAnsi="Arial" w:cs="Arial"/>
          <w:sz w:val="22"/>
          <w:szCs w:val="22"/>
        </w:rPr>
        <w:t>5</w:t>
      </w:r>
      <w:r w:rsidR="00247DE5">
        <w:rPr>
          <w:rFonts w:ascii="Arial" w:hAnsi="Arial" w:cs="Arial"/>
          <w:sz w:val="22"/>
          <w:szCs w:val="22"/>
        </w:rPr>
        <w:t>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DB3B32" w:rsidRDefault="00DB3B32" w:rsidP="00DB3B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učitelja/icu </w:t>
      </w:r>
      <w:r w:rsidR="00247DE5">
        <w:rPr>
          <w:rFonts w:ascii="Arial" w:hAnsi="Arial" w:cs="Arial"/>
          <w:sz w:val="22"/>
          <w:szCs w:val="22"/>
        </w:rPr>
        <w:t xml:space="preserve">razredne nastave </w:t>
      </w:r>
      <w:r w:rsidR="00EA5EFE">
        <w:rPr>
          <w:rFonts w:ascii="Arial" w:hAnsi="Arial" w:cs="Arial"/>
          <w:sz w:val="22"/>
          <w:szCs w:val="22"/>
        </w:rPr>
        <w:t xml:space="preserve">Ivanu Glavinić za izvođenje nastave u kući (PŠ Ždralovi) a najduže do </w:t>
      </w:r>
      <w:r>
        <w:rPr>
          <w:rFonts w:ascii="Arial" w:hAnsi="Arial" w:cs="Arial"/>
          <w:sz w:val="22"/>
          <w:szCs w:val="22"/>
        </w:rPr>
        <w:t>60 dana sukladno čl. 107. stavak 10. ZOOOSŠ na određeno puno radno vrijeme,</w:t>
      </w:r>
    </w:p>
    <w:p w:rsidR="00EA5EFE" w:rsidRDefault="00EA5EFE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spremača/icu na neodređeno puno radno vrijeme (upražnjeno radno mjesto u matičnoj školi),</w:t>
      </w:r>
    </w:p>
    <w:p w:rsidR="00EA5EFE" w:rsidRDefault="00EA5EFE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učitelja/icu matematike na neodređeno nepuno radno vrijeme - 13 sati tjedno (upražnjeno radno mjesto u matičnoj školi),</w:t>
      </w:r>
    </w:p>
    <w:p w:rsidR="00EA5EFE" w:rsidRDefault="00EA5EFE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tjelesne i zdravstvene kuture na neodređeno nepuno radno vrijeme - 16 sati tjedno (upražnjeno radno mjesto u matičnoj školi),</w:t>
      </w:r>
    </w:p>
    <w:p w:rsidR="00EA5EFE" w:rsidRDefault="00EA5EFE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učitelja/icu albanskog jezika i kulture (Model C) na neodređeno nepuno radno vrijeme - 4 sata tjedno (upražnjeno radno mjesto u matičnoj školi),</w:t>
      </w:r>
    </w:p>
    <w:p w:rsidR="00EA5EFE" w:rsidRDefault="00EA5EFE" w:rsidP="00EA5E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učitelja/icu njemačkog jezika na određeno nepuno radno vrijeme - 21 sat tjedno (zamjena za odsutnu M. Matić),</w:t>
      </w:r>
    </w:p>
    <w:p w:rsidR="00EA5EFE" w:rsidRDefault="00EA5EFE" w:rsidP="00EA5E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učitelja/icu razredne nastave na određeno pu</w:t>
      </w:r>
      <w:r w:rsidR="00BA7C7B">
        <w:rPr>
          <w:rFonts w:ascii="Arial" w:hAnsi="Arial" w:cs="Arial"/>
          <w:sz w:val="22"/>
          <w:szCs w:val="22"/>
        </w:rPr>
        <w:t>no radno vrijeme (zamjena za od</w:t>
      </w:r>
      <w:r>
        <w:rPr>
          <w:rFonts w:ascii="Arial" w:hAnsi="Arial" w:cs="Arial"/>
          <w:sz w:val="22"/>
          <w:szCs w:val="22"/>
        </w:rPr>
        <w:t>s</w:t>
      </w:r>
      <w:r w:rsidR="00BA7C7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tnu D. Janin Posavec),</w:t>
      </w:r>
    </w:p>
    <w:p w:rsidR="00EA5EFE" w:rsidRPr="00EA5EFE" w:rsidRDefault="00EA5EFE" w:rsidP="00EA5E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5EFE">
        <w:rPr>
          <w:rFonts w:ascii="Arial" w:hAnsi="Arial" w:cs="Arial"/>
          <w:sz w:val="22"/>
          <w:szCs w:val="22"/>
        </w:rPr>
        <w:t xml:space="preserve">Suglasnost Šk. odbora za zasnivanje radnog odnosa za učitelja/icu informatike na određeno puno radno vrijeme </w:t>
      </w:r>
      <w:r>
        <w:rPr>
          <w:rFonts w:ascii="Arial" w:hAnsi="Arial" w:cs="Arial"/>
          <w:sz w:val="22"/>
          <w:szCs w:val="22"/>
        </w:rPr>
        <w:t xml:space="preserve">(zamjena za odsutnu A. Toth), </w:t>
      </w:r>
    </w:p>
    <w:p w:rsidR="00EA5EFE" w:rsidRDefault="000B7A04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 za kuhara/icu na određeno puno radno vrijeme (zamjena za odustnog M. Lemešića),</w:t>
      </w:r>
    </w:p>
    <w:p w:rsidR="000B7A04" w:rsidRDefault="000B7A04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Zamolba NK „Mladost“ Ždralovi za korištenje sportske dvorane u PŠ Ždralovima,</w:t>
      </w:r>
    </w:p>
    <w:p w:rsidR="004573BB" w:rsidRDefault="004573BB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r w:rsidR="006A7EC0">
        <w:rPr>
          <w:rFonts w:ascii="Arial" w:hAnsi="Arial" w:cs="Arial"/>
          <w:sz w:val="22"/>
          <w:szCs w:val="22"/>
        </w:rPr>
        <w:t>.</w:t>
      </w: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49285A" w:rsidRDefault="00860FC8" w:rsidP="00167D27">
      <w:pPr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A3" w:rsidRDefault="004F0BA3">
      <w:r>
        <w:separator/>
      </w:r>
    </w:p>
  </w:endnote>
  <w:endnote w:type="continuationSeparator" w:id="0">
    <w:p w:rsidR="004F0BA3" w:rsidRDefault="004F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A3" w:rsidRDefault="004F0BA3">
      <w:r>
        <w:separator/>
      </w:r>
    </w:p>
  </w:footnote>
  <w:footnote w:type="continuationSeparator" w:id="0">
    <w:p w:rsidR="004F0BA3" w:rsidRDefault="004F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70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041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B7A04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5117E"/>
    <w:rsid w:val="00351381"/>
    <w:rsid w:val="00353DCA"/>
    <w:rsid w:val="00357B5F"/>
    <w:rsid w:val="00363D10"/>
    <w:rsid w:val="0037387F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0BA3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7017F0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403FF"/>
    <w:rsid w:val="0075040C"/>
    <w:rsid w:val="00753FE3"/>
    <w:rsid w:val="00755624"/>
    <w:rsid w:val="0076175F"/>
    <w:rsid w:val="00763675"/>
    <w:rsid w:val="0076720C"/>
    <w:rsid w:val="0076795D"/>
    <w:rsid w:val="007731D2"/>
    <w:rsid w:val="007762FD"/>
    <w:rsid w:val="007905BC"/>
    <w:rsid w:val="007905D5"/>
    <w:rsid w:val="00794875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B627C"/>
    <w:rsid w:val="008C1FFE"/>
    <w:rsid w:val="008C4B22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D7056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A54D8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269A7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23E2"/>
    <w:rsid w:val="00B93C9D"/>
    <w:rsid w:val="00B95AA5"/>
    <w:rsid w:val="00BA2B77"/>
    <w:rsid w:val="00BA6B59"/>
    <w:rsid w:val="00BA78D3"/>
    <w:rsid w:val="00BA7B62"/>
    <w:rsid w:val="00BA7C7B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92595"/>
    <w:rsid w:val="00CB0F05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A5EFE"/>
    <w:rsid w:val="00EB213F"/>
    <w:rsid w:val="00EB7B01"/>
    <w:rsid w:val="00EC34D1"/>
    <w:rsid w:val="00EC6556"/>
    <w:rsid w:val="00EC6CDA"/>
    <w:rsid w:val="00ED1CF4"/>
    <w:rsid w:val="00ED41CB"/>
    <w:rsid w:val="00EE4734"/>
    <w:rsid w:val="00EF10A3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17BBB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4199-74F9-491D-B948-898A6AB6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109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18</cp:revision>
  <cp:lastPrinted>2016-10-31T11:19:00Z</cp:lastPrinted>
  <dcterms:created xsi:type="dcterms:W3CDTF">2016-09-21T12:21:00Z</dcterms:created>
  <dcterms:modified xsi:type="dcterms:W3CDTF">2016-11-03T11:04:00Z</dcterms:modified>
</cp:coreProperties>
</file>