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860FC8" w:rsidRPr="000C470B">
        <w:rPr>
          <w:rFonts w:ascii="Arial" w:hAnsi="Arial" w:cs="Arial"/>
          <w:bCs/>
          <w:sz w:val="18"/>
          <w:szCs w:val="18"/>
        </w:rPr>
        <w:t>03-06/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351381">
        <w:rPr>
          <w:rFonts w:ascii="Arial" w:hAnsi="Arial" w:cs="Arial"/>
          <w:bCs/>
          <w:sz w:val="18"/>
          <w:szCs w:val="18"/>
        </w:rPr>
        <w:t>6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351381">
        <w:rPr>
          <w:rFonts w:ascii="Arial" w:hAnsi="Arial" w:cs="Arial"/>
          <w:bCs/>
          <w:sz w:val="18"/>
          <w:szCs w:val="18"/>
        </w:rPr>
        <w:t>0</w:t>
      </w:r>
      <w:r w:rsidR="006653D1">
        <w:rPr>
          <w:rFonts w:ascii="Arial" w:hAnsi="Arial" w:cs="Arial"/>
          <w:bCs/>
          <w:sz w:val="18"/>
          <w:szCs w:val="18"/>
        </w:rPr>
        <w:t>3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351381">
        <w:rPr>
          <w:rFonts w:ascii="Arial" w:hAnsi="Arial" w:cs="Arial"/>
          <w:bCs/>
          <w:sz w:val="18"/>
          <w:szCs w:val="18"/>
        </w:rPr>
        <w:t>16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6653D1">
        <w:rPr>
          <w:rFonts w:ascii="Arial" w:hAnsi="Arial" w:cs="Arial"/>
          <w:sz w:val="18"/>
          <w:szCs w:val="18"/>
        </w:rPr>
        <w:t xml:space="preserve"> 1</w:t>
      </w:r>
      <w:r w:rsidR="00692620">
        <w:rPr>
          <w:rFonts w:ascii="Arial" w:hAnsi="Arial" w:cs="Arial"/>
          <w:sz w:val="18"/>
          <w:szCs w:val="18"/>
        </w:rPr>
        <w:t>4</w:t>
      </w:r>
      <w:r w:rsidR="00F82370" w:rsidRPr="000C470B">
        <w:rPr>
          <w:rFonts w:ascii="Arial" w:hAnsi="Arial" w:cs="Arial"/>
          <w:sz w:val="18"/>
          <w:szCs w:val="18"/>
        </w:rPr>
        <w:t xml:space="preserve">. </w:t>
      </w:r>
      <w:r w:rsidR="006653D1">
        <w:rPr>
          <w:rFonts w:ascii="Arial" w:hAnsi="Arial" w:cs="Arial"/>
          <w:sz w:val="18"/>
          <w:szCs w:val="18"/>
        </w:rPr>
        <w:t>ožujka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351381">
        <w:rPr>
          <w:rFonts w:ascii="Arial" w:hAnsi="Arial" w:cs="Arial"/>
          <w:sz w:val="18"/>
          <w:szCs w:val="18"/>
        </w:rPr>
        <w:t>6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9B4C57">
        <w:rPr>
          <w:rFonts w:ascii="Arial" w:hAnsi="Arial" w:cs="Arial"/>
          <w:b/>
          <w:sz w:val="22"/>
          <w:szCs w:val="22"/>
        </w:rPr>
        <w:t>4</w:t>
      </w:r>
      <w:r w:rsidR="006653D1">
        <w:rPr>
          <w:rFonts w:ascii="Arial" w:hAnsi="Arial" w:cs="Arial"/>
          <w:b/>
          <w:sz w:val="22"/>
          <w:szCs w:val="22"/>
        </w:rPr>
        <w:t>9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AB66C6" w:rsidRDefault="005B2125" w:rsidP="004F0030">
      <w:pPr>
        <w:jc w:val="both"/>
        <w:rPr>
          <w:rFonts w:ascii="Arial" w:hAnsi="Arial" w:cs="Arial"/>
          <w:b/>
          <w:i/>
          <w:color w:val="17365D" w:themeColor="text2" w:themeShade="BF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9B4C57">
        <w:rPr>
          <w:rFonts w:ascii="Arial" w:hAnsi="Arial" w:cs="Arial"/>
          <w:sz w:val="22"/>
          <w:szCs w:val="22"/>
        </w:rPr>
        <w:t>4</w:t>
      </w:r>
      <w:r w:rsidR="006653D1">
        <w:rPr>
          <w:rFonts w:ascii="Arial" w:hAnsi="Arial" w:cs="Arial"/>
          <w:sz w:val="22"/>
          <w:szCs w:val="22"/>
        </w:rPr>
        <w:t>9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6653D1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</w:t>
      </w:r>
      <w:r w:rsidR="002368BD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8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. </w:t>
      </w:r>
      <w:r w:rsidR="006653D1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ožujka</w:t>
      </w:r>
      <w:r w:rsidR="00351381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  <w:r w:rsidR="00516C8D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20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</w:t>
      </w:r>
      <w:r w:rsidR="00351381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6</w:t>
      </w:r>
      <w:r w:rsidR="00860FC8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. </w:t>
      </w:r>
      <w:r w:rsidR="00BA7B62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g</w:t>
      </w:r>
      <w:r w:rsidR="00860FC8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odine</w:t>
      </w:r>
      <w:r w:rsidR="00582EF2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(</w:t>
      </w:r>
      <w:r w:rsidR="002368BD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petak</w:t>
      </w:r>
      <w:r w:rsidR="00D27963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) </w:t>
      </w:r>
      <w:r w:rsidR="00FF4EA0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s početkom </w:t>
      </w:r>
      <w:r w:rsidR="00A95C4B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u </w:t>
      </w:r>
      <w:r w:rsidR="009C56D3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</w:t>
      </w:r>
      <w:r w:rsidR="002368BD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2</w:t>
      </w:r>
      <w:r w:rsid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:</w:t>
      </w:r>
      <w:r w:rsidR="00444A2A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</w:t>
      </w:r>
      <w:r w:rsidR="000B0A79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</w:t>
      </w:r>
      <w:r w:rsidR="00FF4EA0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  <w:r w:rsidR="00EA3C77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sati</w:t>
      </w:r>
      <w:r w:rsidR="008473C1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.</w:t>
      </w:r>
      <w:r w:rsidR="00CB0F05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B910FE">
        <w:rPr>
          <w:rFonts w:ascii="Arial" w:hAnsi="Arial" w:cs="Arial"/>
          <w:sz w:val="22"/>
          <w:szCs w:val="22"/>
        </w:rPr>
        <w:t>s 4</w:t>
      </w:r>
      <w:r w:rsidR="00E614AE">
        <w:rPr>
          <w:rFonts w:ascii="Arial" w:hAnsi="Arial" w:cs="Arial"/>
          <w:sz w:val="22"/>
          <w:szCs w:val="22"/>
        </w:rPr>
        <w:t>8</w:t>
      </w:r>
      <w:r w:rsidR="006A35D0">
        <w:rPr>
          <w:rFonts w:ascii="Arial" w:hAnsi="Arial" w:cs="Arial"/>
          <w:sz w:val="22"/>
          <w:szCs w:val="22"/>
        </w:rPr>
        <w:t xml:space="preserve">.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Školskog odbora,</w:t>
      </w:r>
    </w:p>
    <w:p w:rsidR="00042758" w:rsidRDefault="00042758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Izmjena i dopuna Godišnjeg plana i programa rada škole za školsku godinu 2015./2016.</w:t>
      </w:r>
    </w:p>
    <w:p w:rsidR="00692620" w:rsidRDefault="00042758" w:rsidP="006926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</w:t>
      </w:r>
      <w:r w:rsidR="00D03C83">
        <w:rPr>
          <w:rFonts w:ascii="Arial" w:hAnsi="Arial" w:cs="Arial"/>
          <w:sz w:val="22"/>
          <w:szCs w:val="22"/>
        </w:rPr>
        <w:t xml:space="preserve">Izmjena i dopuna </w:t>
      </w:r>
      <w:r>
        <w:rPr>
          <w:rFonts w:ascii="Arial" w:hAnsi="Arial" w:cs="Arial"/>
          <w:sz w:val="22"/>
          <w:szCs w:val="22"/>
        </w:rPr>
        <w:t>Školskog kurikula za šk. godinu 2015./2016.</w:t>
      </w:r>
    </w:p>
    <w:p w:rsidR="00692620" w:rsidRPr="00692620" w:rsidRDefault="00692620" w:rsidP="006926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03C83" w:rsidRPr="00692620">
        <w:rPr>
          <w:rFonts w:ascii="Arial" w:hAnsi="Arial" w:cs="Arial"/>
          <w:sz w:val="22"/>
          <w:szCs w:val="22"/>
        </w:rPr>
        <w:t xml:space="preserve">onošenje Odluke o organizaciji izvanučionične nastave </w:t>
      </w:r>
      <w:r w:rsidRPr="00692620">
        <w:rPr>
          <w:rFonts w:ascii="Arial" w:hAnsi="Arial" w:cs="Arial"/>
          <w:sz w:val="22"/>
          <w:szCs w:val="22"/>
        </w:rPr>
        <w:t xml:space="preserve">u inozemstvu </w:t>
      </w:r>
      <w:r w:rsidR="00D03C83" w:rsidRPr="00692620">
        <w:rPr>
          <w:rFonts w:ascii="Arial" w:hAnsi="Arial" w:cs="Arial"/>
          <w:sz w:val="22"/>
          <w:szCs w:val="22"/>
        </w:rPr>
        <w:t>u šk.godini 2015./2016. - Klagenfurt i Salzburg</w:t>
      </w:r>
      <w:r w:rsidRPr="00692620">
        <w:rPr>
          <w:rFonts w:ascii="Arial" w:hAnsi="Arial" w:cs="Arial"/>
          <w:sz w:val="22"/>
          <w:szCs w:val="22"/>
        </w:rPr>
        <w:t xml:space="preserve"> sukladno čl. 7. stavak 2. Pravilnika o izvođenju </w:t>
      </w:r>
      <w:r w:rsidRPr="00692620">
        <w:rPr>
          <w:rFonts w:ascii="Arial" w:hAnsi="Arial" w:cs="Arial"/>
          <w:bCs/>
          <w:color w:val="000000"/>
          <w:sz w:val="22"/>
          <w:szCs w:val="22"/>
        </w:rPr>
        <w:t>izleta, ekskurzija i drugih odgojno-obrazovnih aktivnosti izvan škole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(NN br. 67/14, 81/15),</w:t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9C56D3" w:rsidRDefault="009C56D3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C56D3" w:rsidRDefault="009C56D3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0C470B">
      <w:pPr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default" r:id="rId10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C1" w:rsidRDefault="00E842C1">
      <w:r>
        <w:separator/>
      </w:r>
    </w:p>
  </w:endnote>
  <w:endnote w:type="continuationSeparator" w:id="0">
    <w:p w:rsidR="00E842C1" w:rsidRDefault="00E8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C1" w:rsidRDefault="00E842C1">
      <w:r>
        <w:separator/>
      </w:r>
    </w:p>
  </w:footnote>
  <w:footnote w:type="continuationSeparator" w:id="0">
    <w:p w:rsidR="00E842C1" w:rsidRDefault="00E84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6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29D"/>
    <w:rsid w:val="000235A2"/>
    <w:rsid w:val="00025925"/>
    <w:rsid w:val="00025988"/>
    <w:rsid w:val="00025D9A"/>
    <w:rsid w:val="000326CE"/>
    <w:rsid w:val="00042758"/>
    <w:rsid w:val="00042885"/>
    <w:rsid w:val="00055A90"/>
    <w:rsid w:val="0006017B"/>
    <w:rsid w:val="0006236A"/>
    <w:rsid w:val="00080501"/>
    <w:rsid w:val="000865B1"/>
    <w:rsid w:val="00087484"/>
    <w:rsid w:val="00087D5D"/>
    <w:rsid w:val="00091817"/>
    <w:rsid w:val="00093438"/>
    <w:rsid w:val="000A0EFE"/>
    <w:rsid w:val="000A613E"/>
    <w:rsid w:val="000B0A79"/>
    <w:rsid w:val="000B3150"/>
    <w:rsid w:val="000C470B"/>
    <w:rsid w:val="000D50C7"/>
    <w:rsid w:val="000D648D"/>
    <w:rsid w:val="000D7AD7"/>
    <w:rsid w:val="000E09AE"/>
    <w:rsid w:val="000E7E1D"/>
    <w:rsid w:val="000F413F"/>
    <w:rsid w:val="00102C74"/>
    <w:rsid w:val="00103BB3"/>
    <w:rsid w:val="00117C2C"/>
    <w:rsid w:val="00121F44"/>
    <w:rsid w:val="00125090"/>
    <w:rsid w:val="001305F7"/>
    <w:rsid w:val="00135712"/>
    <w:rsid w:val="001445E7"/>
    <w:rsid w:val="00154EF4"/>
    <w:rsid w:val="0016661E"/>
    <w:rsid w:val="00170CFB"/>
    <w:rsid w:val="00177889"/>
    <w:rsid w:val="00193563"/>
    <w:rsid w:val="0019519B"/>
    <w:rsid w:val="001A3614"/>
    <w:rsid w:val="001A7369"/>
    <w:rsid w:val="001B5195"/>
    <w:rsid w:val="001B797B"/>
    <w:rsid w:val="001C44FB"/>
    <w:rsid w:val="001E2A82"/>
    <w:rsid w:val="001E4530"/>
    <w:rsid w:val="002114FD"/>
    <w:rsid w:val="0021319B"/>
    <w:rsid w:val="00216117"/>
    <w:rsid w:val="00216A1B"/>
    <w:rsid w:val="002305AD"/>
    <w:rsid w:val="00230D83"/>
    <w:rsid w:val="00234F1C"/>
    <w:rsid w:val="002368BD"/>
    <w:rsid w:val="00236D1D"/>
    <w:rsid w:val="00240A0C"/>
    <w:rsid w:val="00240BE9"/>
    <w:rsid w:val="00276313"/>
    <w:rsid w:val="00276A6E"/>
    <w:rsid w:val="00282C40"/>
    <w:rsid w:val="002871A8"/>
    <w:rsid w:val="00292F17"/>
    <w:rsid w:val="0029486B"/>
    <w:rsid w:val="002A3FBF"/>
    <w:rsid w:val="002A6FEC"/>
    <w:rsid w:val="002B1957"/>
    <w:rsid w:val="002F3B20"/>
    <w:rsid w:val="003071C5"/>
    <w:rsid w:val="0032132D"/>
    <w:rsid w:val="003250F3"/>
    <w:rsid w:val="003275CC"/>
    <w:rsid w:val="00332C91"/>
    <w:rsid w:val="0033426F"/>
    <w:rsid w:val="00337225"/>
    <w:rsid w:val="003400DD"/>
    <w:rsid w:val="00341BAB"/>
    <w:rsid w:val="003439C9"/>
    <w:rsid w:val="0035117E"/>
    <w:rsid w:val="00351381"/>
    <w:rsid w:val="00353DCA"/>
    <w:rsid w:val="00363D10"/>
    <w:rsid w:val="0037387F"/>
    <w:rsid w:val="003B2403"/>
    <w:rsid w:val="003B3C91"/>
    <w:rsid w:val="003B4783"/>
    <w:rsid w:val="003B7687"/>
    <w:rsid w:val="003D044F"/>
    <w:rsid w:val="003E75DB"/>
    <w:rsid w:val="003E7CAB"/>
    <w:rsid w:val="00400E17"/>
    <w:rsid w:val="00404AFE"/>
    <w:rsid w:val="00425CDB"/>
    <w:rsid w:val="00426D05"/>
    <w:rsid w:val="00442E26"/>
    <w:rsid w:val="00444A2A"/>
    <w:rsid w:val="0044673E"/>
    <w:rsid w:val="00450AC4"/>
    <w:rsid w:val="00450E63"/>
    <w:rsid w:val="00456737"/>
    <w:rsid w:val="00463C07"/>
    <w:rsid w:val="004652BB"/>
    <w:rsid w:val="00485274"/>
    <w:rsid w:val="0049285A"/>
    <w:rsid w:val="004A74A5"/>
    <w:rsid w:val="004C23E9"/>
    <w:rsid w:val="004C7A68"/>
    <w:rsid w:val="004D4227"/>
    <w:rsid w:val="004D796C"/>
    <w:rsid w:val="004E6BB8"/>
    <w:rsid w:val="004F0030"/>
    <w:rsid w:val="004F023F"/>
    <w:rsid w:val="004F3C2E"/>
    <w:rsid w:val="004F416E"/>
    <w:rsid w:val="00502349"/>
    <w:rsid w:val="00507C9B"/>
    <w:rsid w:val="00516C8D"/>
    <w:rsid w:val="00520402"/>
    <w:rsid w:val="00535E86"/>
    <w:rsid w:val="00543EF0"/>
    <w:rsid w:val="00547BB4"/>
    <w:rsid w:val="005510C2"/>
    <w:rsid w:val="005523E0"/>
    <w:rsid w:val="00562582"/>
    <w:rsid w:val="0056543F"/>
    <w:rsid w:val="00566709"/>
    <w:rsid w:val="0057570B"/>
    <w:rsid w:val="00582EF2"/>
    <w:rsid w:val="00585D34"/>
    <w:rsid w:val="00587635"/>
    <w:rsid w:val="00587DC5"/>
    <w:rsid w:val="00593C55"/>
    <w:rsid w:val="005969B1"/>
    <w:rsid w:val="005A7547"/>
    <w:rsid w:val="005A7B89"/>
    <w:rsid w:val="005B2125"/>
    <w:rsid w:val="005B5B0B"/>
    <w:rsid w:val="005C7377"/>
    <w:rsid w:val="005D2085"/>
    <w:rsid w:val="005D7CC3"/>
    <w:rsid w:val="005E0171"/>
    <w:rsid w:val="005E0C7F"/>
    <w:rsid w:val="005F06C6"/>
    <w:rsid w:val="00620FF6"/>
    <w:rsid w:val="006214C1"/>
    <w:rsid w:val="00631F6B"/>
    <w:rsid w:val="006333EC"/>
    <w:rsid w:val="00647150"/>
    <w:rsid w:val="00663FBB"/>
    <w:rsid w:val="006644BC"/>
    <w:rsid w:val="006653D1"/>
    <w:rsid w:val="00683492"/>
    <w:rsid w:val="0068461D"/>
    <w:rsid w:val="00686A6C"/>
    <w:rsid w:val="00692620"/>
    <w:rsid w:val="006A0835"/>
    <w:rsid w:val="006A35D0"/>
    <w:rsid w:val="006B57C6"/>
    <w:rsid w:val="006C49A3"/>
    <w:rsid w:val="006E16A8"/>
    <w:rsid w:val="006E6CD7"/>
    <w:rsid w:val="006F5587"/>
    <w:rsid w:val="0070759D"/>
    <w:rsid w:val="007103FC"/>
    <w:rsid w:val="00721282"/>
    <w:rsid w:val="007235D7"/>
    <w:rsid w:val="00726A0F"/>
    <w:rsid w:val="007320D6"/>
    <w:rsid w:val="00736C68"/>
    <w:rsid w:val="007370D3"/>
    <w:rsid w:val="00737469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C07F1"/>
    <w:rsid w:val="007C61F5"/>
    <w:rsid w:val="007F3954"/>
    <w:rsid w:val="007F39E7"/>
    <w:rsid w:val="0080058B"/>
    <w:rsid w:val="00812F51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B10"/>
    <w:rsid w:val="00905DDA"/>
    <w:rsid w:val="00911CDF"/>
    <w:rsid w:val="00915197"/>
    <w:rsid w:val="00915538"/>
    <w:rsid w:val="00916F08"/>
    <w:rsid w:val="00931EFD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0DCE"/>
    <w:rsid w:val="009C2D1A"/>
    <w:rsid w:val="009C56D3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3030"/>
    <w:rsid w:val="00A34E62"/>
    <w:rsid w:val="00A355D1"/>
    <w:rsid w:val="00A37D23"/>
    <w:rsid w:val="00A446AB"/>
    <w:rsid w:val="00A4779D"/>
    <w:rsid w:val="00A47C7B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5C4B"/>
    <w:rsid w:val="00AB66C6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56325"/>
    <w:rsid w:val="00B63B98"/>
    <w:rsid w:val="00B667C5"/>
    <w:rsid w:val="00B7362B"/>
    <w:rsid w:val="00B748A1"/>
    <w:rsid w:val="00B86E87"/>
    <w:rsid w:val="00B87598"/>
    <w:rsid w:val="00B87B48"/>
    <w:rsid w:val="00B910FE"/>
    <w:rsid w:val="00B91B41"/>
    <w:rsid w:val="00B93C9D"/>
    <w:rsid w:val="00B95AA5"/>
    <w:rsid w:val="00BA78D3"/>
    <w:rsid w:val="00BA7B62"/>
    <w:rsid w:val="00BC1656"/>
    <w:rsid w:val="00BC2F0B"/>
    <w:rsid w:val="00BC4C5D"/>
    <w:rsid w:val="00BD2CBE"/>
    <w:rsid w:val="00BE3C3E"/>
    <w:rsid w:val="00BE4A26"/>
    <w:rsid w:val="00BF1381"/>
    <w:rsid w:val="00BF38F4"/>
    <w:rsid w:val="00C02201"/>
    <w:rsid w:val="00C02FB7"/>
    <w:rsid w:val="00C041B1"/>
    <w:rsid w:val="00C06AB2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610B"/>
    <w:rsid w:val="00C87A9E"/>
    <w:rsid w:val="00C91885"/>
    <w:rsid w:val="00CB0F05"/>
    <w:rsid w:val="00CB525B"/>
    <w:rsid w:val="00CC2318"/>
    <w:rsid w:val="00CD2C8B"/>
    <w:rsid w:val="00CD5D35"/>
    <w:rsid w:val="00CE7840"/>
    <w:rsid w:val="00D03C83"/>
    <w:rsid w:val="00D041EF"/>
    <w:rsid w:val="00D139E7"/>
    <w:rsid w:val="00D22585"/>
    <w:rsid w:val="00D27963"/>
    <w:rsid w:val="00D43647"/>
    <w:rsid w:val="00D44D19"/>
    <w:rsid w:val="00D46798"/>
    <w:rsid w:val="00D57966"/>
    <w:rsid w:val="00D668E5"/>
    <w:rsid w:val="00D74C84"/>
    <w:rsid w:val="00D772F1"/>
    <w:rsid w:val="00D81474"/>
    <w:rsid w:val="00DA5AF0"/>
    <w:rsid w:val="00DB765B"/>
    <w:rsid w:val="00DC14E1"/>
    <w:rsid w:val="00DC1DD0"/>
    <w:rsid w:val="00DC4187"/>
    <w:rsid w:val="00DC44C9"/>
    <w:rsid w:val="00DC6FE0"/>
    <w:rsid w:val="00DE450A"/>
    <w:rsid w:val="00DE48F8"/>
    <w:rsid w:val="00DF09FC"/>
    <w:rsid w:val="00E06EA6"/>
    <w:rsid w:val="00E222C5"/>
    <w:rsid w:val="00E43850"/>
    <w:rsid w:val="00E46346"/>
    <w:rsid w:val="00E60F1E"/>
    <w:rsid w:val="00E614AE"/>
    <w:rsid w:val="00E636DB"/>
    <w:rsid w:val="00E66F5B"/>
    <w:rsid w:val="00E8060E"/>
    <w:rsid w:val="00E842C1"/>
    <w:rsid w:val="00E92042"/>
    <w:rsid w:val="00E92269"/>
    <w:rsid w:val="00E95722"/>
    <w:rsid w:val="00E97AF2"/>
    <w:rsid w:val="00EA0045"/>
    <w:rsid w:val="00EA3C77"/>
    <w:rsid w:val="00EB213F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20B8"/>
    <w:rsid w:val="00F068D2"/>
    <w:rsid w:val="00F160F0"/>
    <w:rsid w:val="00F20B9D"/>
    <w:rsid w:val="00F246C4"/>
    <w:rsid w:val="00F433F9"/>
    <w:rsid w:val="00F501C3"/>
    <w:rsid w:val="00F564AD"/>
    <w:rsid w:val="00F627E8"/>
    <w:rsid w:val="00F80485"/>
    <w:rsid w:val="00F820BA"/>
    <w:rsid w:val="00F82370"/>
    <w:rsid w:val="00F82D14"/>
    <w:rsid w:val="00FB2021"/>
    <w:rsid w:val="00FB3688"/>
    <w:rsid w:val="00FB5547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b-na16">
    <w:name w:val="tb-na16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C43B7-8004-4AD6-942E-46184CA5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7</cp:revision>
  <cp:lastPrinted>2016-02-23T12:29:00Z</cp:lastPrinted>
  <dcterms:created xsi:type="dcterms:W3CDTF">2016-03-14T12:36:00Z</dcterms:created>
  <dcterms:modified xsi:type="dcterms:W3CDTF">2016-03-15T13:06:00Z</dcterms:modified>
</cp:coreProperties>
</file>