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860FC8" w:rsidRPr="000C470B">
        <w:rPr>
          <w:rFonts w:ascii="Arial" w:hAnsi="Arial" w:cs="Arial"/>
          <w:bCs/>
          <w:sz w:val="18"/>
          <w:szCs w:val="18"/>
        </w:rPr>
        <w:t>03-06/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8357C7" w:rsidRPr="000C470B">
        <w:rPr>
          <w:rFonts w:ascii="Arial" w:hAnsi="Arial" w:cs="Arial"/>
          <w:bCs/>
          <w:sz w:val="18"/>
          <w:szCs w:val="18"/>
        </w:rPr>
        <w:t>5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0865B1">
        <w:rPr>
          <w:rFonts w:ascii="Arial" w:hAnsi="Arial" w:cs="Arial"/>
          <w:bCs/>
          <w:sz w:val="18"/>
          <w:szCs w:val="18"/>
        </w:rPr>
        <w:t>17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8357C7" w:rsidRPr="000C470B">
        <w:rPr>
          <w:rFonts w:ascii="Arial" w:hAnsi="Arial" w:cs="Arial"/>
          <w:bCs/>
          <w:sz w:val="18"/>
          <w:szCs w:val="18"/>
        </w:rPr>
        <w:t>15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F82370" w:rsidRPr="000C470B">
        <w:rPr>
          <w:rFonts w:ascii="Arial" w:hAnsi="Arial" w:cs="Arial"/>
          <w:sz w:val="18"/>
          <w:szCs w:val="18"/>
        </w:rPr>
        <w:t xml:space="preserve"> </w:t>
      </w:r>
      <w:r w:rsidR="00C40972" w:rsidRPr="000C470B">
        <w:rPr>
          <w:rFonts w:ascii="Arial" w:hAnsi="Arial" w:cs="Arial"/>
          <w:sz w:val="18"/>
          <w:szCs w:val="18"/>
        </w:rPr>
        <w:t xml:space="preserve"> </w:t>
      </w:r>
      <w:r w:rsidR="00AB66C6">
        <w:rPr>
          <w:rFonts w:ascii="Arial" w:hAnsi="Arial" w:cs="Arial"/>
          <w:sz w:val="18"/>
          <w:szCs w:val="18"/>
        </w:rPr>
        <w:t>6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0865B1">
        <w:rPr>
          <w:rFonts w:ascii="Arial" w:hAnsi="Arial" w:cs="Arial"/>
          <w:sz w:val="18"/>
          <w:szCs w:val="18"/>
        </w:rPr>
        <w:t>studenog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8357C7" w:rsidRPr="000C470B">
        <w:rPr>
          <w:rFonts w:ascii="Arial" w:hAnsi="Arial" w:cs="Arial"/>
          <w:sz w:val="18"/>
          <w:szCs w:val="18"/>
        </w:rPr>
        <w:t>5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9B4C57">
        <w:rPr>
          <w:rFonts w:ascii="Arial" w:hAnsi="Arial" w:cs="Arial"/>
          <w:b/>
          <w:sz w:val="22"/>
          <w:szCs w:val="22"/>
        </w:rPr>
        <w:t>4</w:t>
      </w:r>
      <w:r w:rsidR="000865B1">
        <w:rPr>
          <w:rFonts w:ascii="Arial" w:hAnsi="Arial" w:cs="Arial"/>
          <w:b/>
          <w:sz w:val="22"/>
          <w:szCs w:val="22"/>
        </w:rPr>
        <w:t>5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9B4C57">
        <w:rPr>
          <w:rFonts w:ascii="Arial" w:hAnsi="Arial" w:cs="Arial"/>
          <w:sz w:val="22"/>
          <w:szCs w:val="22"/>
        </w:rPr>
        <w:t>4</w:t>
      </w:r>
      <w:r w:rsidR="000865B1">
        <w:rPr>
          <w:rFonts w:ascii="Arial" w:hAnsi="Arial" w:cs="Arial"/>
          <w:sz w:val="22"/>
          <w:szCs w:val="22"/>
        </w:rPr>
        <w:t>5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AB66C6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0865B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studeni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8357C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5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AB66C6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utorak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17:30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0865B1">
        <w:rPr>
          <w:rFonts w:ascii="Arial" w:hAnsi="Arial" w:cs="Arial"/>
          <w:sz w:val="22"/>
          <w:szCs w:val="22"/>
        </w:rPr>
        <w:t>3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i 44. telefonske sjednice</w:t>
      </w:r>
      <w:r>
        <w:rPr>
          <w:rFonts w:ascii="Arial" w:hAnsi="Arial" w:cs="Arial"/>
          <w:sz w:val="22"/>
          <w:szCs w:val="22"/>
        </w:rPr>
        <w:t xml:space="preserve"> Školskog odbora,</w:t>
      </w:r>
    </w:p>
    <w:p w:rsidR="000865B1" w:rsidRDefault="000865B1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D74C84">
        <w:rPr>
          <w:rFonts w:ascii="Arial" w:hAnsi="Arial" w:cs="Arial"/>
          <w:sz w:val="22"/>
          <w:szCs w:val="22"/>
        </w:rPr>
        <w:t xml:space="preserve">Prijedloga </w:t>
      </w:r>
      <w:r>
        <w:rPr>
          <w:rFonts w:ascii="Arial" w:hAnsi="Arial" w:cs="Arial"/>
          <w:sz w:val="22"/>
          <w:szCs w:val="22"/>
        </w:rPr>
        <w:t>Izmjena i dopuna Statuta II. osnovne škole Bjelovar,</w:t>
      </w:r>
    </w:p>
    <w:p w:rsidR="00456737" w:rsidRDefault="00456737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Razvojnog plana za šk. godinu 2015./2016.,</w:t>
      </w:r>
    </w:p>
    <w:p w:rsidR="000865B1" w:rsidRDefault="00812F51" w:rsidP="00812F5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</w:t>
      </w:r>
      <w:r w:rsidR="000865B1">
        <w:rPr>
          <w:rFonts w:ascii="Arial" w:hAnsi="Arial" w:cs="Arial"/>
          <w:sz w:val="22"/>
          <w:szCs w:val="22"/>
        </w:rPr>
        <w:t xml:space="preserve">ivanje radnog odnosa </w:t>
      </w:r>
      <w:r>
        <w:rPr>
          <w:rFonts w:ascii="Arial" w:hAnsi="Arial" w:cs="Arial"/>
          <w:sz w:val="22"/>
          <w:szCs w:val="22"/>
        </w:rPr>
        <w:t>za učitelj</w:t>
      </w:r>
      <w:r w:rsidR="000865B1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icu albanskog jezika i kulture sukladno čl. 107. ZOOOSŠ</w:t>
      </w:r>
      <w:r w:rsidR="000865B1">
        <w:rPr>
          <w:rFonts w:ascii="Arial" w:hAnsi="Arial" w:cs="Arial"/>
          <w:sz w:val="22"/>
          <w:szCs w:val="22"/>
        </w:rPr>
        <w:t xml:space="preserve"> na neodređeno nepuno radno vrijeme</w:t>
      </w:r>
      <w:r>
        <w:rPr>
          <w:rFonts w:ascii="Arial" w:hAnsi="Arial" w:cs="Arial"/>
          <w:sz w:val="22"/>
          <w:szCs w:val="22"/>
        </w:rPr>
        <w:t>,</w:t>
      </w:r>
    </w:p>
    <w:p w:rsidR="000865B1" w:rsidRDefault="000865B1" w:rsidP="000865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matematike sukladno čl. 107. ZOOOSŠ na određeno puno radno vrijeme (zamjena za odsutnu A.Đekić),</w:t>
      </w:r>
    </w:p>
    <w:p w:rsidR="000865B1" w:rsidRDefault="000865B1" w:rsidP="000865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učitelja/icu informatike sukladno čl. 107. ZOOOSŠ na određeno nepuno radno vrijeme (zamjena za odsutnu M.Rukavina),</w:t>
      </w:r>
    </w:p>
    <w:p w:rsidR="00425CDB" w:rsidRDefault="00425CDB" w:rsidP="00425C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pomoćnicu u nastavi M.Ćasar određeno nepuno radno vrijeme (upražnjeno radno mjesto) do 60 dana sukladno čl. 107. ZOOOSŠ,</w:t>
      </w:r>
    </w:p>
    <w:p w:rsidR="00425CDB" w:rsidRDefault="00425CDB" w:rsidP="00425C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učiteljicu razredne nastave T. Gažić određeno nepuno radno vrijeme (zamjena za odsutnu D.Janin Posavec) do 60 dana sukladno čl. 107. ZOOOSŠ,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812F51" w:rsidRDefault="00812F51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78" w:rsidRDefault="00990178">
      <w:r>
        <w:separator/>
      </w:r>
    </w:p>
  </w:endnote>
  <w:endnote w:type="continuationSeparator" w:id="0">
    <w:p w:rsidR="00990178" w:rsidRDefault="009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78" w:rsidRDefault="00990178">
      <w:r>
        <w:separator/>
      </w:r>
    </w:p>
  </w:footnote>
  <w:footnote w:type="continuationSeparator" w:id="0">
    <w:p w:rsidR="00990178" w:rsidRDefault="0099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865B1"/>
    <w:rsid w:val="00087D5D"/>
    <w:rsid w:val="00091817"/>
    <w:rsid w:val="00093438"/>
    <w:rsid w:val="000A0EFE"/>
    <w:rsid w:val="000A613E"/>
    <w:rsid w:val="000B3150"/>
    <w:rsid w:val="000C470B"/>
    <w:rsid w:val="000D50C7"/>
    <w:rsid w:val="000D648D"/>
    <w:rsid w:val="000D7AD7"/>
    <w:rsid w:val="000E09AE"/>
    <w:rsid w:val="000E7E1D"/>
    <w:rsid w:val="000F413F"/>
    <w:rsid w:val="00103BB3"/>
    <w:rsid w:val="00117C2C"/>
    <w:rsid w:val="00121F44"/>
    <w:rsid w:val="00125090"/>
    <w:rsid w:val="001305F7"/>
    <w:rsid w:val="00135712"/>
    <w:rsid w:val="001445E7"/>
    <w:rsid w:val="0016661E"/>
    <w:rsid w:val="00170CFB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A1B"/>
    <w:rsid w:val="002305AD"/>
    <w:rsid w:val="00230D83"/>
    <w:rsid w:val="00234F1C"/>
    <w:rsid w:val="00236D1D"/>
    <w:rsid w:val="00240BE9"/>
    <w:rsid w:val="00276A6E"/>
    <w:rsid w:val="00282C40"/>
    <w:rsid w:val="002871A8"/>
    <w:rsid w:val="00292F17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D044F"/>
    <w:rsid w:val="003E75DB"/>
    <w:rsid w:val="003E7CAB"/>
    <w:rsid w:val="00400E17"/>
    <w:rsid w:val="00404AFE"/>
    <w:rsid w:val="00425CDB"/>
    <w:rsid w:val="00426D05"/>
    <w:rsid w:val="00442E26"/>
    <w:rsid w:val="00450AC4"/>
    <w:rsid w:val="00450E63"/>
    <w:rsid w:val="00456737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2349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63FBB"/>
    <w:rsid w:val="006644BC"/>
    <w:rsid w:val="00683492"/>
    <w:rsid w:val="0068461D"/>
    <w:rsid w:val="00686A6C"/>
    <w:rsid w:val="006A0835"/>
    <w:rsid w:val="006A35D0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5538"/>
    <w:rsid w:val="00916F08"/>
    <w:rsid w:val="009533E2"/>
    <w:rsid w:val="009546C3"/>
    <w:rsid w:val="00956629"/>
    <w:rsid w:val="00956EE8"/>
    <w:rsid w:val="009724F1"/>
    <w:rsid w:val="00976B89"/>
    <w:rsid w:val="0098478C"/>
    <w:rsid w:val="00990178"/>
    <w:rsid w:val="00992F06"/>
    <w:rsid w:val="009A0BC6"/>
    <w:rsid w:val="009A0DA2"/>
    <w:rsid w:val="009A423D"/>
    <w:rsid w:val="009B1F82"/>
    <w:rsid w:val="009B3BF0"/>
    <w:rsid w:val="009B4C57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B48"/>
    <w:rsid w:val="00B910FE"/>
    <w:rsid w:val="00B91B41"/>
    <w:rsid w:val="00B95AA5"/>
    <w:rsid w:val="00BA78D3"/>
    <w:rsid w:val="00BA7B62"/>
    <w:rsid w:val="00BC1656"/>
    <w:rsid w:val="00BC2F0B"/>
    <w:rsid w:val="00BC4C5D"/>
    <w:rsid w:val="00BD2CBE"/>
    <w:rsid w:val="00BE3C3E"/>
    <w:rsid w:val="00BE4A26"/>
    <w:rsid w:val="00BF1381"/>
    <w:rsid w:val="00BF38F4"/>
    <w:rsid w:val="00C02201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5D35"/>
    <w:rsid w:val="00CE7840"/>
    <w:rsid w:val="00D139E7"/>
    <w:rsid w:val="00D22585"/>
    <w:rsid w:val="00D27963"/>
    <w:rsid w:val="00D43647"/>
    <w:rsid w:val="00D44D19"/>
    <w:rsid w:val="00D46798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E450A"/>
    <w:rsid w:val="00DE48F8"/>
    <w:rsid w:val="00DF09FC"/>
    <w:rsid w:val="00E06EA6"/>
    <w:rsid w:val="00E43850"/>
    <w:rsid w:val="00E46346"/>
    <w:rsid w:val="00E636DB"/>
    <w:rsid w:val="00E66F5B"/>
    <w:rsid w:val="00E8060E"/>
    <w:rsid w:val="00E92042"/>
    <w:rsid w:val="00E92269"/>
    <w:rsid w:val="00E95722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674BA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B095-3FDF-46EF-B992-5900532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2</cp:revision>
  <cp:lastPrinted>2015-11-10T14:54:00Z</cp:lastPrinted>
  <dcterms:created xsi:type="dcterms:W3CDTF">2015-11-10T14:54:00Z</dcterms:created>
  <dcterms:modified xsi:type="dcterms:W3CDTF">2015-11-10T14:54:00Z</dcterms:modified>
</cp:coreProperties>
</file>